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Pr="00F85C7B" w:rsidRDefault="002643A1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2643A1" w:rsidRPr="00F85C7B" w:rsidRDefault="002643A1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85C7B">
        <w:rPr>
          <w:sz w:val="16"/>
          <w:szCs w:val="16"/>
        </w:rPr>
        <w:t>imię i nazwisko/</w:t>
      </w:r>
    </w:p>
    <w:p w:rsidR="002643A1" w:rsidRPr="00F85C7B" w:rsidRDefault="002643A1" w:rsidP="00F85C7B">
      <w:pPr>
        <w:spacing w:after="120"/>
        <w:rPr>
          <w:sz w:val="16"/>
          <w:szCs w:val="16"/>
        </w:rPr>
      </w:pPr>
    </w:p>
    <w:p w:rsidR="002643A1" w:rsidRPr="00F85C7B" w:rsidRDefault="002643A1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2643A1" w:rsidRDefault="002643A1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:rsidR="002643A1" w:rsidRDefault="002643A1" w:rsidP="00F85C7B">
      <w:pPr>
        <w:rPr>
          <w:sz w:val="16"/>
          <w:szCs w:val="16"/>
        </w:rPr>
      </w:pPr>
    </w:p>
    <w:p w:rsidR="002643A1" w:rsidRDefault="002643A1" w:rsidP="00F85C7B">
      <w:pPr>
        <w:rPr>
          <w:sz w:val="16"/>
          <w:szCs w:val="16"/>
        </w:rPr>
      </w:pPr>
    </w:p>
    <w:p w:rsidR="002643A1" w:rsidRDefault="002643A1" w:rsidP="00F85C7B">
      <w:pPr>
        <w:rPr>
          <w:sz w:val="16"/>
          <w:szCs w:val="16"/>
        </w:rPr>
      </w:pPr>
    </w:p>
    <w:p w:rsidR="002643A1" w:rsidRDefault="002643A1" w:rsidP="00F85C7B">
      <w:pPr>
        <w:rPr>
          <w:sz w:val="16"/>
          <w:szCs w:val="16"/>
        </w:rPr>
      </w:pPr>
    </w:p>
    <w:p w:rsidR="002643A1" w:rsidRPr="00F85C7B" w:rsidRDefault="002643A1" w:rsidP="00F85C7B">
      <w:pPr>
        <w:rPr>
          <w:sz w:val="16"/>
          <w:szCs w:val="16"/>
        </w:rPr>
      </w:pPr>
    </w:p>
    <w:p w:rsidR="002643A1" w:rsidRPr="00F85C7B" w:rsidRDefault="002643A1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2643A1" w:rsidRPr="00F85C7B" w:rsidRDefault="002643A1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2643A1" w:rsidRPr="00F85C7B" w:rsidRDefault="002643A1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2643A1" w:rsidRDefault="002643A1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2643A1" w:rsidRPr="00F85C7B" w:rsidRDefault="002643A1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2643A1" w:rsidRPr="00F85C7B" w:rsidRDefault="002643A1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2643A1" w:rsidRDefault="002643A1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2643A1" w:rsidRDefault="002643A1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2643A1" w:rsidRPr="000032FC" w:rsidRDefault="002643A1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>dot. PO IV WOS 1111.</w:t>
      </w:r>
      <w:r>
        <w:rPr>
          <w:b/>
          <w:u w:val="single"/>
        </w:rPr>
        <w:t>4</w:t>
      </w:r>
      <w:r w:rsidRPr="000032FC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2643A1" w:rsidRPr="00F85C7B" w:rsidRDefault="002643A1" w:rsidP="00C5534D">
      <w:pPr>
        <w:spacing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mnie do konkursu na staż urzędniczy w Prokuraturze </w:t>
      </w:r>
      <w:r>
        <w:rPr>
          <w:rFonts w:ascii="Times New Roman" w:hAnsi="Times New Roman" w:cs="Times New Roman"/>
          <w:sz w:val="26"/>
          <w:szCs w:val="26"/>
        </w:rPr>
        <w:t>Okręgowej</w:t>
      </w:r>
      <w:r w:rsidRPr="00F85C7B">
        <w:rPr>
          <w:rFonts w:ascii="Times New Roman" w:hAnsi="Times New Roman" w:cs="Times New Roman"/>
          <w:sz w:val="26"/>
          <w:szCs w:val="26"/>
        </w:rPr>
        <w:t xml:space="preserve"> w </w:t>
      </w:r>
      <w:r w:rsidRPr="00454F16">
        <w:rPr>
          <w:rFonts w:ascii="Times New Roman" w:hAnsi="Times New Roman" w:cs="Times New Roman"/>
          <w:b/>
          <w:sz w:val="26"/>
          <w:szCs w:val="26"/>
        </w:rPr>
        <w:t>Nowym Sączu.</w:t>
      </w:r>
    </w:p>
    <w:p w:rsidR="002643A1" w:rsidRDefault="002643A1" w:rsidP="00F85C7B"/>
    <w:p w:rsidR="002643A1" w:rsidRDefault="002643A1" w:rsidP="00F85C7B"/>
    <w:p w:rsidR="002643A1" w:rsidRDefault="002643A1" w:rsidP="00F85C7B"/>
    <w:p w:rsidR="002643A1" w:rsidRPr="00F85C7B" w:rsidRDefault="002643A1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2643A1" w:rsidRPr="00F85C7B" w:rsidRDefault="002643A1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2643A1" w:rsidRPr="00F85C7B" w:rsidRDefault="002643A1" w:rsidP="00F85C7B">
      <w:pPr>
        <w:spacing w:after="120"/>
        <w:rPr>
          <w:sz w:val="16"/>
          <w:szCs w:val="16"/>
        </w:rPr>
      </w:pPr>
    </w:p>
    <w:p w:rsidR="002643A1" w:rsidRDefault="002643A1" w:rsidP="00F85C7B"/>
    <w:sectPr w:rsidR="002643A1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7B"/>
    <w:rsid w:val="000032FC"/>
    <w:rsid w:val="002643A1"/>
    <w:rsid w:val="00454F16"/>
    <w:rsid w:val="005931B0"/>
    <w:rsid w:val="005A41F1"/>
    <w:rsid w:val="00612056"/>
    <w:rsid w:val="006757CD"/>
    <w:rsid w:val="0090630B"/>
    <w:rsid w:val="00C5534D"/>
    <w:rsid w:val="00CD061C"/>
    <w:rsid w:val="00CD7E77"/>
    <w:rsid w:val="00E177A7"/>
    <w:rsid w:val="00E20FC6"/>
    <w:rsid w:val="00F254CD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F85C7B"/>
    <w:rPr>
      <w:rFonts w:ascii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F85C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Strong">
    <w:name w:val="Strong"/>
    <w:aliases w:val="Tekst treści (6) + Calibri,8,5 pt"/>
    <w:basedOn w:val="Teksttreci6"/>
    <w:uiPriority w:val="99"/>
    <w:qFormat/>
    <w:rsid w:val="00F85C7B"/>
    <w:rPr>
      <w:rFonts w:ascii="Calibri" w:eastAsia="Times New Roman" w:hAnsi="Calibri" w:cs="Calibri"/>
      <w:b/>
      <w:bCs/>
      <w:color w:val="000000"/>
      <w:spacing w:val="0"/>
      <w:w w:val="100"/>
      <w:position w:val="0"/>
      <w:sz w:val="17"/>
      <w:szCs w:val="17"/>
      <w:lang w:val="pl-PL" w:eastAsia="pl-PL"/>
    </w:rPr>
  </w:style>
  <w:style w:type="paragraph" w:customStyle="1" w:styleId="Teksttreci20">
    <w:name w:val="Tekst treści (2)"/>
    <w:basedOn w:val="Normal"/>
    <w:link w:val="Teksttreci2"/>
    <w:uiPriority w:val="99"/>
    <w:rsid w:val="00F85C7B"/>
    <w:pPr>
      <w:shd w:val="clear" w:color="auto" w:fill="FFFFFF"/>
      <w:spacing w:after="1680" w:line="24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"/>
    <w:link w:val="Nagwek3"/>
    <w:uiPriority w:val="99"/>
    <w:rsid w:val="00F85C7B"/>
    <w:pPr>
      <w:shd w:val="clear" w:color="auto" w:fill="FFFFFF"/>
      <w:spacing w:before="1680" w:after="8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"/>
    <w:link w:val="Teksttreci4"/>
    <w:uiPriority w:val="99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"/>
    <w:link w:val="Teksttreci6"/>
    <w:uiPriority w:val="99"/>
    <w:rsid w:val="00F85C7B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75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ns41bm</cp:lastModifiedBy>
  <cp:revision>9</cp:revision>
  <cp:lastPrinted>2019-05-18T11:16:00Z</cp:lastPrinted>
  <dcterms:created xsi:type="dcterms:W3CDTF">2018-08-29T08:14:00Z</dcterms:created>
  <dcterms:modified xsi:type="dcterms:W3CDTF">2019-06-25T12:48:00Z</dcterms:modified>
</cp:coreProperties>
</file>